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A33C0" w14:textId="30EFD8BC" w:rsidR="008B4A42" w:rsidRDefault="00AA6C5E" w:rsidP="005A1671">
      <w:pPr>
        <w:pStyle w:val="A-NaamMinister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matthias diependaele</w:t>
      </w:r>
    </w:p>
    <w:p w14:paraId="672A6659" w14:textId="1DBB8EB7" w:rsidR="000976E9" w:rsidRDefault="00AA6C5E" w:rsidP="005A1671">
      <w:pPr>
        <w:jc w:val="both"/>
        <w:rPr>
          <w:rFonts w:ascii="Verdana" w:hAnsi="Verdana"/>
          <w:smallCaps/>
          <w:sz w:val="20"/>
          <w:szCs w:val="20"/>
          <w:lang w:val="nl-BE"/>
        </w:rPr>
      </w:pPr>
      <w:r>
        <w:rPr>
          <w:rFonts w:ascii="Verdana" w:hAnsi="Verdana"/>
          <w:smallCaps/>
          <w:sz w:val="20"/>
          <w:szCs w:val="20"/>
          <w:lang w:val="nl-BE"/>
        </w:rPr>
        <w:t>vlaams minister van financiën en begroting, wonen en onroerend erfgoed</w:t>
      </w:r>
    </w:p>
    <w:p w14:paraId="5FC21FA3" w14:textId="77777777" w:rsidR="00444585" w:rsidRPr="00AE4255" w:rsidRDefault="00444585" w:rsidP="005A1671">
      <w:pPr>
        <w:jc w:val="both"/>
        <w:rPr>
          <w:rFonts w:ascii="Verdana" w:hAnsi="Verdana"/>
          <w:sz w:val="20"/>
          <w:szCs w:val="20"/>
        </w:rPr>
      </w:pPr>
    </w:p>
    <w:p w14:paraId="0A37501D" w14:textId="77777777" w:rsidR="000976E9" w:rsidRPr="00AE4255" w:rsidRDefault="000976E9" w:rsidP="005A1671">
      <w:pPr>
        <w:pStyle w:val="A-Lijn"/>
        <w:jc w:val="both"/>
        <w:rPr>
          <w:rFonts w:ascii="Verdana" w:hAnsi="Verdana"/>
          <w:sz w:val="20"/>
          <w:szCs w:val="20"/>
        </w:rPr>
      </w:pPr>
    </w:p>
    <w:p w14:paraId="5DAB6C7B" w14:textId="77777777" w:rsidR="000976E9" w:rsidRPr="00AE4255" w:rsidRDefault="000976E9" w:rsidP="005A1671">
      <w:pPr>
        <w:pStyle w:val="A-Type"/>
        <w:jc w:val="both"/>
        <w:rPr>
          <w:rFonts w:ascii="Verdana" w:hAnsi="Verdana"/>
          <w:sz w:val="20"/>
          <w:szCs w:val="20"/>
        </w:rPr>
        <w:sectPr w:rsidR="000976E9" w:rsidRPr="00AE425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3D69D94" w14:textId="77777777" w:rsidR="00210C07" w:rsidRPr="00AE4255" w:rsidRDefault="000976E9" w:rsidP="005A1671">
      <w:pPr>
        <w:pStyle w:val="A-Type"/>
        <w:jc w:val="both"/>
        <w:rPr>
          <w:rFonts w:ascii="Verdana" w:hAnsi="Verdana"/>
          <w:sz w:val="20"/>
          <w:szCs w:val="20"/>
        </w:rPr>
        <w:sectPr w:rsidR="00210C07" w:rsidRPr="00AE4255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 w:rsidRPr="00AE4255">
        <w:rPr>
          <w:rFonts w:ascii="Verdana" w:hAnsi="Verdana"/>
          <w:sz w:val="20"/>
          <w:szCs w:val="20"/>
        </w:rPr>
        <w:t xml:space="preserve">antwoord </w:t>
      </w:r>
    </w:p>
    <w:p w14:paraId="7CE2C0B7" w14:textId="5FA1AD37" w:rsidR="000976E9" w:rsidRPr="00301372" w:rsidRDefault="000976E9" w:rsidP="005A1671">
      <w:pPr>
        <w:pStyle w:val="A-Type"/>
        <w:jc w:val="both"/>
        <w:rPr>
          <w:rFonts w:ascii="Verdana" w:hAnsi="Verdana"/>
          <w:b w:val="0"/>
          <w:smallCaps w:val="0"/>
          <w:sz w:val="20"/>
          <w:szCs w:val="20"/>
        </w:rPr>
      </w:pPr>
      <w:r w:rsidRPr="00AE4255">
        <w:rPr>
          <w:rFonts w:ascii="Verdana" w:hAnsi="Verdana"/>
          <w:b w:val="0"/>
          <w:smallCaps w:val="0"/>
          <w:sz w:val="20"/>
          <w:szCs w:val="20"/>
        </w:rPr>
        <w:t>op vraag nr.</w:t>
      </w:r>
      <w:r w:rsidRPr="00AE4255">
        <w:rPr>
          <w:rFonts w:ascii="Verdana" w:hAnsi="Verdana"/>
          <w:b w:val="0"/>
          <w:sz w:val="20"/>
          <w:szCs w:val="20"/>
        </w:rPr>
        <w:t xml:space="preserve"> </w:t>
      </w:r>
      <w:r w:rsidR="00A476BC">
        <w:rPr>
          <w:rFonts w:ascii="Verdana" w:hAnsi="Verdana"/>
          <w:b w:val="0"/>
          <w:sz w:val="20"/>
          <w:szCs w:val="20"/>
        </w:rPr>
        <w:t>97</w:t>
      </w:r>
      <w:r w:rsidR="00A463E3">
        <w:rPr>
          <w:rFonts w:ascii="Verdana" w:hAnsi="Verdana"/>
          <w:b w:val="0"/>
          <w:sz w:val="20"/>
          <w:szCs w:val="20"/>
        </w:rPr>
        <w:t xml:space="preserve"> </w:t>
      </w:r>
      <w:r w:rsidRPr="00AE4255">
        <w:rPr>
          <w:rFonts w:ascii="Verdana" w:hAnsi="Verdana"/>
          <w:b w:val="0"/>
          <w:smallCaps w:val="0"/>
          <w:sz w:val="20"/>
          <w:szCs w:val="20"/>
        </w:rPr>
        <w:t>van</w:t>
      </w:r>
      <w:r w:rsidRPr="00AE4255">
        <w:rPr>
          <w:rFonts w:ascii="Verdana" w:hAnsi="Verdana"/>
          <w:b w:val="0"/>
          <w:sz w:val="20"/>
          <w:szCs w:val="20"/>
        </w:rPr>
        <w:t xml:space="preserve"> </w:t>
      </w:r>
      <w:r w:rsidR="007B0132" w:rsidRPr="00FA5A47">
        <w:rPr>
          <w:rFonts w:ascii="Verdana" w:hAnsi="Verdana"/>
          <w:b w:val="0"/>
          <w:smallCaps w:val="0"/>
          <w:sz w:val="20"/>
          <w:szCs w:val="20"/>
        </w:rPr>
        <w:t>21 december 2022</w:t>
      </w:r>
    </w:p>
    <w:p w14:paraId="43AE4A33" w14:textId="1B91FAA7" w:rsidR="000976E9" w:rsidRPr="00360AF4" w:rsidRDefault="000976E9" w:rsidP="005A1671">
      <w:pPr>
        <w:jc w:val="both"/>
        <w:rPr>
          <w:rFonts w:ascii="Verdana" w:hAnsi="Verdana"/>
          <w:smallCaps/>
          <w:sz w:val="20"/>
          <w:szCs w:val="20"/>
          <w:lang w:val="nl-BE"/>
        </w:rPr>
      </w:pPr>
      <w:r w:rsidRPr="00360AF4">
        <w:rPr>
          <w:rFonts w:ascii="Verdana" w:hAnsi="Verdana"/>
          <w:sz w:val="20"/>
          <w:szCs w:val="20"/>
          <w:lang w:val="nl-BE"/>
        </w:rPr>
        <w:t xml:space="preserve">van </w:t>
      </w:r>
      <w:r w:rsidR="002D71A1" w:rsidRPr="00360AF4">
        <w:rPr>
          <w:rFonts w:ascii="Verdana" w:hAnsi="Verdana"/>
          <w:b/>
          <w:bCs/>
          <w:smallCaps/>
          <w:sz w:val="20"/>
          <w:szCs w:val="20"/>
          <w:lang w:val="nl-BE"/>
        </w:rPr>
        <w:t>mercedes van volcem</w:t>
      </w:r>
    </w:p>
    <w:p w14:paraId="02EB378F" w14:textId="77777777" w:rsidR="00326A58" w:rsidRPr="00360AF4" w:rsidRDefault="00326A58" w:rsidP="005A1671">
      <w:pPr>
        <w:jc w:val="both"/>
        <w:rPr>
          <w:rFonts w:ascii="Verdana" w:hAnsi="Verdana"/>
          <w:sz w:val="20"/>
          <w:szCs w:val="20"/>
          <w:lang w:val="nl-BE"/>
        </w:rPr>
      </w:pPr>
    </w:p>
    <w:p w14:paraId="6A05A809" w14:textId="77777777" w:rsidR="000976E9" w:rsidRPr="00360AF4" w:rsidRDefault="000976E9" w:rsidP="005A1671">
      <w:pPr>
        <w:pStyle w:val="A-Lijn"/>
        <w:jc w:val="both"/>
        <w:rPr>
          <w:rFonts w:ascii="Verdana" w:hAnsi="Verdana"/>
          <w:sz w:val="20"/>
          <w:szCs w:val="20"/>
        </w:rPr>
      </w:pPr>
    </w:p>
    <w:p w14:paraId="5A39BBE3" w14:textId="77777777" w:rsidR="000976E9" w:rsidRPr="00360AF4" w:rsidRDefault="000976E9" w:rsidP="005A1671">
      <w:pPr>
        <w:pStyle w:val="A-Lijn"/>
        <w:jc w:val="both"/>
        <w:rPr>
          <w:rFonts w:ascii="Verdana" w:hAnsi="Verdana"/>
          <w:sz w:val="20"/>
          <w:szCs w:val="20"/>
        </w:rPr>
      </w:pPr>
    </w:p>
    <w:p w14:paraId="41C8F396" w14:textId="77777777" w:rsidR="000976E9" w:rsidRPr="00360AF4" w:rsidRDefault="000976E9" w:rsidP="005A1671">
      <w:pPr>
        <w:jc w:val="both"/>
        <w:rPr>
          <w:rFonts w:ascii="Verdana" w:hAnsi="Verdana"/>
          <w:sz w:val="20"/>
          <w:szCs w:val="20"/>
          <w:lang w:val="nl-BE"/>
        </w:rPr>
        <w:sectPr w:rsidR="000976E9" w:rsidRPr="00360AF4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2623DE5" w14:textId="5F232FA1" w:rsidR="006A0641" w:rsidRPr="006A0641" w:rsidRDefault="006A0641" w:rsidP="005A1671">
      <w:pPr>
        <w:pStyle w:val="paragraph"/>
        <w:numPr>
          <w:ilvl w:val="0"/>
          <w:numId w:val="5"/>
        </w:numPr>
        <w:tabs>
          <w:tab w:val="clear" w:pos="720"/>
          <w:tab w:val="num" w:pos="-360"/>
        </w:tabs>
        <w:spacing w:before="0" w:beforeAutospacing="0" w:after="0" w:afterAutospacing="0"/>
        <w:ind w:left="284" w:hanging="284"/>
        <w:jc w:val="both"/>
        <w:textAlignment w:val="baseline"/>
        <w:rPr>
          <w:rStyle w:val="normaltextrun"/>
          <w:rFonts w:ascii="Verdana" w:hAnsi="Verdana"/>
          <w:sz w:val="20"/>
          <w:szCs w:val="20"/>
        </w:rPr>
      </w:pPr>
      <w:r>
        <w:rPr>
          <w:rStyle w:val="normaltextrun"/>
          <w:rFonts w:ascii="Verdana" w:hAnsi="Verdana"/>
          <w:sz w:val="20"/>
          <w:szCs w:val="20"/>
          <w:lang w:val="nl-NL"/>
        </w:rPr>
        <w:t xml:space="preserve">In </w:t>
      </w:r>
      <w:r w:rsidR="00F338FD">
        <w:rPr>
          <w:rStyle w:val="normaltextrun"/>
          <w:rFonts w:ascii="Verdana" w:hAnsi="Verdana"/>
          <w:sz w:val="20"/>
          <w:szCs w:val="20"/>
          <w:lang w:val="nl-NL"/>
        </w:rPr>
        <w:t xml:space="preserve">de </w:t>
      </w:r>
      <w:r>
        <w:rPr>
          <w:rStyle w:val="normaltextrun"/>
          <w:rFonts w:ascii="Verdana" w:hAnsi="Verdana"/>
          <w:sz w:val="20"/>
          <w:szCs w:val="20"/>
          <w:lang w:val="nl-NL"/>
        </w:rPr>
        <w:t>bijlage vindt u een bestand met de bedragen per SHM die in periode 2018–2021 als onderhoud zijn geboekt. De rekeningnummers met onderhoudswerken die betrekking hebben op verhuurde woningen, zijn geel gemarkeerd.</w:t>
      </w:r>
    </w:p>
    <w:p w14:paraId="1CCA913C" w14:textId="77777777" w:rsidR="006A0641" w:rsidRDefault="006A0641" w:rsidP="005A1671">
      <w:pPr>
        <w:pStyle w:val="paragraph"/>
        <w:spacing w:before="0" w:beforeAutospacing="0" w:after="0" w:afterAutospacing="0"/>
        <w:ind w:left="284"/>
        <w:jc w:val="both"/>
        <w:textAlignment w:val="baseline"/>
        <w:rPr>
          <w:rFonts w:ascii="Verdana" w:hAnsi="Verdana"/>
          <w:sz w:val="20"/>
          <w:szCs w:val="20"/>
        </w:rPr>
      </w:pPr>
    </w:p>
    <w:p w14:paraId="284B00C4" w14:textId="233C10EE" w:rsidR="006A0641" w:rsidRDefault="006A0641" w:rsidP="005A1671">
      <w:pPr>
        <w:pStyle w:val="paragraph"/>
        <w:numPr>
          <w:ilvl w:val="0"/>
          <w:numId w:val="5"/>
        </w:numPr>
        <w:tabs>
          <w:tab w:val="clear" w:pos="720"/>
          <w:tab w:val="num" w:pos="-360"/>
        </w:tabs>
        <w:spacing w:before="0" w:beforeAutospacing="0" w:after="0" w:afterAutospacing="0"/>
        <w:ind w:left="284" w:hanging="284"/>
        <w:jc w:val="both"/>
        <w:textAlignment w:val="baseline"/>
        <w:rPr>
          <w:rStyle w:val="eop"/>
          <w:rFonts w:ascii="Verdana" w:hAnsi="Verdana"/>
          <w:sz w:val="20"/>
          <w:szCs w:val="20"/>
        </w:rPr>
      </w:pPr>
      <w:r w:rsidRPr="006A0641">
        <w:rPr>
          <w:rStyle w:val="normaltextrun"/>
          <w:rFonts w:ascii="Verdana" w:hAnsi="Verdana"/>
          <w:sz w:val="20"/>
          <w:szCs w:val="20"/>
          <w:lang w:val="nl-NL"/>
        </w:rPr>
        <w:t>We beschikken niet over deze gegevens.</w:t>
      </w:r>
      <w:r w:rsidRPr="006A0641">
        <w:rPr>
          <w:rStyle w:val="eop"/>
          <w:rFonts w:ascii="Verdana" w:hAnsi="Verdana"/>
          <w:sz w:val="20"/>
          <w:szCs w:val="20"/>
        </w:rPr>
        <w:t> </w:t>
      </w:r>
    </w:p>
    <w:p w14:paraId="70214CF7" w14:textId="77777777" w:rsidR="008F2307" w:rsidRDefault="008F2307" w:rsidP="005A1671">
      <w:pPr>
        <w:pStyle w:val="Lijstalinea"/>
        <w:jc w:val="both"/>
        <w:rPr>
          <w:rFonts w:ascii="Verdana" w:hAnsi="Verdana"/>
          <w:sz w:val="20"/>
          <w:szCs w:val="20"/>
        </w:rPr>
      </w:pPr>
    </w:p>
    <w:p w14:paraId="18DCF7F6" w14:textId="77777777" w:rsidR="008F2307" w:rsidRDefault="008F2307" w:rsidP="005A1671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/>
          <w:sz w:val="20"/>
          <w:szCs w:val="20"/>
          <w:lang w:val="nl-NL"/>
        </w:rPr>
      </w:pPr>
    </w:p>
    <w:p w14:paraId="24924B6E" w14:textId="40550BF4" w:rsidR="008F2307" w:rsidRDefault="008F2307" w:rsidP="005A1671">
      <w:pPr>
        <w:pStyle w:val="A-Type"/>
        <w:jc w:val="both"/>
        <w:rPr>
          <w:rFonts w:ascii="Verdana" w:hAnsi="Verdana"/>
          <w:color w:val="FF0000"/>
          <w:sz w:val="20"/>
          <w:szCs w:val="20"/>
        </w:rPr>
      </w:pPr>
      <w:r w:rsidRPr="00D830BB">
        <w:rPr>
          <w:rFonts w:ascii="Verdana" w:hAnsi="Verdana"/>
          <w:color w:val="FF0000"/>
          <w:sz w:val="20"/>
          <w:szCs w:val="20"/>
          <w:u w:val="single"/>
        </w:rPr>
        <w:t>bijlage</w:t>
      </w:r>
    </w:p>
    <w:p w14:paraId="55F8AC55" w14:textId="77777777" w:rsidR="005A1671" w:rsidRDefault="005A1671" w:rsidP="005A1671">
      <w:pPr>
        <w:jc w:val="both"/>
        <w:rPr>
          <w:rFonts w:ascii="Verdana" w:hAnsi="Verdana"/>
          <w:sz w:val="20"/>
          <w:szCs w:val="20"/>
        </w:rPr>
      </w:pPr>
    </w:p>
    <w:p w14:paraId="1B6492C8" w14:textId="7E3280F5" w:rsidR="008F2307" w:rsidRPr="005A1671" w:rsidRDefault="00E86AC4" w:rsidP="005A1671">
      <w:pPr>
        <w:jc w:val="both"/>
        <w:rPr>
          <w:rFonts w:ascii="Verdana" w:hAnsi="Verdana"/>
          <w:sz w:val="20"/>
          <w:szCs w:val="20"/>
        </w:rPr>
      </w:pPr>
      <w:r w:rsidRPr="005A1671">
        <w:rPr>
          <w:rFonts w:ascii="Verdana" w:hAnsi="Verdana"/>
          <w:sz w:val="20"/>
          <w:szCs w:val="20"/>
        </w:rPr>
        <w:t>Onderhoudskosten per SHM</w:t>
      </w:r>
      <w:r w:rsidR="002E5681" w:rsidRPr="005A1671">
        <w:rPr>
          <w:rFonts w:ascii="Verdana" w:hAnsi="Verdana"/>
          <w:sz w:val="20"/>
          <w:szCs w:val="20"/>
        </w:rPr>
        <w:t xml:space="preserve"> op basis van boekhouding</w:t>
      </w:r>
    </w:p>
    <w:p w14:paraId="5DEB3D0F" w14:textId="77777777" w:rsidR="008F2307" w:rsidRPr="008F2307" w:rsidRDefault="008F2307" w:rsidP="005A1671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/>
          <w:sz w:val="20"/>
          <w:szCs w:val="20"/>
          <w:lang w:val="nl-NL"/>
        </w:rPr>
      </w:pPr>
    </w:p>
    <w:p w14:paraId="3358A2D1" w14:textId="5CE4E8C0" w:rsidR="009C355F" w:rsidRPr="006A0641" w:rsidRDefault="009C355F" w:rsidP="005A1671">
      <w:pPr>
        <w:ind w:left="284" w:hanging="284"/>
        <w:jc w:val="both"/>
        <w:rPr>
          <w:rFonts w:ascii="Verdana" w:hAnsi="Verdana"/>
          <w:sz w:val="20"/>
          <w:szCs w:val="20"/>
          <w:lang w:val="nl-BE"/>
        </w:rPr>
      </w:pPr>
    </w:p>
    <w:sectPr w:rsidR="009C355F" w:rsidRPr="006A0641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A9FFA" w14:textId="77777777" w:rsidR="00F723DD" w:rsidRDefault="00F723DD" w:rsidP="00300720">
      <w:r>
        <w:separator/>
      </w:r>
    </w:p>
  </w:endnote>
  <w:endnote w:type="continuationSeparator" w:id="0">
    <w:p w14:paraId="49075CEF" w14:textId="77777777" w:rsidR="00F723DD" w:rsidRDefault="00F723DD" w:rsidP="00300720">
      <w:r>
        <w:continuationSeparator/>
      </w:r>
    </w:p>
  </w:endnote>
  <w:endnote w:type="continuationNotice" w:id="1">
    <w:p w14:paraId="212D4DA0" w14:textId="77777777" w:rsidR="00F723DD" w:rsidRDefault="00F723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98F50" w14:textId="77777777" w:rsidR="00300720" w:rsidRDefault="0030072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E7DE8" w14:textId="77777777" w:rsidR="00300720" w:rsidRDefault="0030072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AB299" w14:textId="77777777" w:rsidR="00300720" w:rsidRDefault="0030072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A8B7A" w14:textId="77777777" w:rsidR="00F723DD" w:rsidRDefault="00F723DD" w:rsidP="00300720">
      <w:r>
        <w:separator/>
      </w:r>
    </w:p>
  </w:footnote>
  <w:footnote w:type="continuationSeparator" w:id="0">
    <w:p w14:paraId="3A3AFA7B" w14:textId="77777777" w:rsidR="00F723DD" w:rsidRDefault="00F723DD" w:rsidP="00300720">
      <w:r>
        <w:continuationSeparator/>
      </w:r>
    </w:p>
  </w:footnote>
  <w:footnote w:type="continuationNotice" w:id="1">
    <w:p w14:paraId="61454CEA" w14:textId="77777777" w:rsidR="00F723DD" w:rsidRDefault="00F723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34679" w14:textId="77777777" w:rsidR="00300720" w:rsidRDefault="0030072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44445" w14:textId="77777777" w:rsidR="00300720" w:rsidRDefault="0030072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31683" w14:textId="77777777" w:rsidR="00300720" w:rsidRDefault="0030072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E7E5C"/>
    <w:multiLevelType w:val="hybridMultilevel"/>
    <w:tmpl w:val="48ECE23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800AD"/>
    <w:multiLevelType w:val="multilevel"/>
    <w:tmpl w:val="241A6E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9A52B4"/>
    <w:multiLevelType w:val="hybridMultilevel"/>
    <w:tmpl w:val="2600357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07B0C"/>
    <w:multiLevelType w:val="multilevel"/>
    <w:tmpl w:val="7438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5" w15:restartNumberingAfterBreak="0">
    <w:nsid w:val="74B0620D"/>
    <w:multiLevelType w:val="hybridMultilevel"/>
    <w:tmpl w:val="1224769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7467756">
    <w:abstractNumId w:val="4"/>
  </w:num>
  <w:num w:numId="2" w16cid:durableId="193231951">
    <w:abstractNumId w:val="4"/>
  </w:num>
  <w:num w:numId="3" w16cid:durableId="1752120991">
    <w:abstractNumId w:val="0"/>
  </w:num>
  <w:num w:numId="4" w16cid:durableId="2064401111">
    <w:abstractNumId w:val="2"/>
  </w:num>
  <w:num w:numId="5" w16cid:durableId="1360282196">
    <w:abstractNumId w:val="3"/>
  </w:num>
  <w:num w:numId="6" w16cid:durableId="1522086448">
    <w:abstractNumId w:val="1"/>
  </w:num>
  <w:num w:numId="7" w16cid:durableId="20347202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E8C"/>
    <w:rsid w:val="00055385"/>
    <w:rsid w:val="000678D9"/>
    <w:rsid w:val="000976E9"/>
    <w:rsid w:val="000C4E8C"/>
    <w:rsid w:val="000F3532"/>
    <w:rsid w:val="001400AE"/>
    <w:rsid w:val="00166AAC"/>
    <w:rsid w:val="00210C07"/>
    <w:rsid w:val="002346BF"/>
    <w:rsid w:val="002525D1"/>
    <w:rsid w:val="002A0B01"/>
    <w:rsid w:val="002A1195"/>
    <w:rsid w:val="002D71A1"/>
    <w:rsid w:val="002E5681"/>
    <w:rsid w:val="00300720"/>
    <w:rsid w:val="00301372"/>
    <w:rsid w:val="00326A58"/>
    <w:rsid w:val="00342950"/>
    <w:rsid w:val="00360AF4"/>
    <w:rsid w:val="003A470F"/>
    <w:rsid w:val="004223FF"/>
    <w:rsid w:val="00444585"/>
    <w:rsid w:val="004F2B09"/>
    <w:rsid w:val="004F30D4"/>
    <w:rsid w:val="0056360C"/>
    <w:rsid w:val="005A1671"/>
    <w:rsid w:val="005A2334"/>
    <w:rsid w:val="005B1F80"/>
    <w:rsid w:val="005D5073"/>
    <w:rsid w:val="005E27C6"/>
    <w:rsid w:val="005E38CA"/>
    <w:rsid w:val="006563FB"/>
    <w:rsid w:val="00677295"/>
    <w:rsid w:val="0069528B"/>
    <w:rsid w:val="006A0641"/>
    <w:rsid w:val="006B66DA"/>
    <w:rsid w:val="006F3498"/>
    <w:rsid w:val="0071248C"/>
    <w:rsid w:val="007252C7"/>
    <w:rsid w:val="007328A4"/>
    <w:rsid w:val="00734688"/>
    <w:rsid w:val="0075030D"/>
    <w:rsid w:val="007B0132"/>
    <w:rsid w:val="007C07F4"/>
    <w:rsid w:val="0085529B"/>
    <w:rsid w:val="008B4A42"/>
    <w:rsid w:val="008D1BFB"/>
    <w:rsid w:val="008D5DB4"/>
    <w:rsid w:val="008F2307"/>
    <w:rsid w:val="00932B48"/>
    <w:rsid w:val="009347E0"/>
    <w:rsid w:val="00957ED2"/>
    <w:rsid w:val="00965E7F"/>
    <w:rsid w:val="00966711"/>
    <w:rsid w:val="009C05DB"/>
    <w:rsid w:val="009C10C8"/>
    <w:rsid w:val="009C355F"/>
    <w:rsid w:val="009D7043"/>
    <w:rsid w:val="00A018CF"/>
    <w:rsid w:val="00A463E3"/>
    <w:rsid w:val="00A476BC"/>
    <w:rsid w:val="00A51FBA"/>
    <w:rsid w:val="00A622D7"/>
    <w:rsid w:val="00A82377"/>
    <w:rsid w:val="00AA6C5E"/>
    <w:rsid w:val="00AE4255"/>
    <w:rsid w:val="00AF015F"/>
    <w:rsid w:val="00B45EB2"/>
    <w:rsid w:val="00B54E2E"/>
    <w:rsid w:val="00B86929"/>
    <w:rsid w:val="00BB65E2"/>
    <w:rsid w:val="00BE425A"/>
    <w:rsid w:val="00BE7718"/>
    <w:rsid w:val="00C02AD0"/>
    <w:rsid w:val="00C31CFB"/>
    <w:rsid w:val="00C91441"/>
    <w:rsid w:val="00CC3A90"/>
    <w:rsid w:val="00D02FE6"/>
    <w:rsid w:val="00D67086"/>
    <w:rsid w:val="00D71D99"/>
    <w:rsid w:val="00D754F2"/>
    <w:rsid w:val="00DA1768"/>
    <w:rsid w:val="00DB41C0"/>
    <w:rsid w:val="00DC4DB6"/>
    <w:rsid w:val="00E55200"/>
    <w:rsid w:val="00E85C8D"/>
    <w:rsid w:val="00E86AC4"/>
    <w:rsid w:val="00ED4AD8"/>
    <w:rsid w:val="00F338FD"/>
    <w:rsid w:val="00F723DD"/>
    <w:rsid w:val="00F74399"/>
    <w:rsid w:val="00FA29D6"/>
    <w:rsid w:val="00FA5A47"/>
    <w:rsid w:val="00FB7BA4"/>
    <w:rsid w:val="00FC4702"/>
    <w:rsid w:val="00FD5BF4"/>
    <w:rsid w:val="00FE5406"/>
    <w:rsid w:val="0E9FD949"/>
    <w:rsid w:val="53F5F018"/>
    <w:rsid w:val="60ED38DF"/>
    <w:rsid w:val="63E9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9FD949"/>
  <w15:docId w15:val="{D5BA54E9-380D-40AD-AC95-FD90CBDF4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7C07F4"/>
    <w:rPr>
      <w:color w:val="808080"/>
    </w:rPr>
  </w:style>
  <w:style w:type="character" w:customStyle="1" w:styleId="Stijl1">
    <w:name w:val="Stijl1"/>
    <w:basedOn w:val="Standaardalinea-lettertype"/>
    <w:uiPriority w:val="1"/>
    <w:rsid w:val="007C07F4"/>
    <w:rPr>
      <w:rFonts w:ascii="Verdana" w:hAnsi="Verdana"/>
      <w:caps w:val="0"/>
      <w:smallCaps w:val="0"/>
      <w:strike w:val="0"/>
      <w:dstrike w:val="0"/>
      <w:vanish w:val="0"/>
      <w:color w:val="auto"/>
      <w:sz w:val="20"/>
      <w:vertAlign w:val="baseline"/>
    </w:rPr>
  </w:style>
  <w:style w:type="paragraph" w:styleId="Koptekst">
    <w:name w:val="header"/>
    <w:basedOn w:val="Standaard"/>
    <w:link w:val="KoptekstChar"/>
    <w:unhideWhenUsed/>
    <w:rsid w:val="0030072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300720"/>
    <w:rPr>
      <w:sz w:val="22"/>
      <w:szCs w:val="24"/>
      <w:lang w:val="nl-NL" w:eastAsia="nl-NL"/>
    </w:rPr>
  </w:style>
  <w:style w:type="character" w:customStyle="1" w:styleId="spellingerror">
    <w:name w:val="spellingerror"/>
    <w:basedOn w:val="Standaardalinea-lettertype"/>
    <w:rsid w:val="009C10C8"/>
  </w:style>
  <w:style w:type="paragraph" w:customStyle="1" w:styleId="paragraph">
    <w:name w:val="paragraph"/>
    <w:basedOn w:val="Standaard"/>
    <w:rsid w:val="006A0641"/>
    <w:pPr>
      <w:spacing w:before="100" w:beforeAutospacing="1" w:after="100" w:afterAutospacing="1"/>
    </w:pPr>
    <w:rPr>
      <w:sz w:val="24"/>
      <w:lang w:val="nl-BE" w:eastAsia="nl-BE"/>
    </w:rPr>
  </w:style>
  <w:style w:type="character" w:customStyle="1" w:styleId="normaltextrun">
    <w:name w:val="normaltextrun"/>
    <w:basedOn w:val="Standaardalinea-lettertype"/>
    <w:rsid w:val="006A0641"/>
  </w:style>
  <w:style w:type="character" w:customStyle="1" w:styleId="eop">
    <w:name w:val="eop"/>
    <w:basedOn w:val="Standaardalinea-lettertype"/>
    <w:rsid w:val="006A0641"/>
  </w:style>
  <w:style w:type="paragraph" w:styleId="Lijstalinea">
    <w:name w:val="List Paragraph"/>
    <w:basedOn w:val="Standaard"/>
    <w:uiPriority w:val="34"/>
    <w:qFormat/>
    <w:rsid w:val="008F2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6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standtype xmlns="03d5240a-782c-4048-8313-d01b5d6ab2a6" xsi:nil="true"/>
    <lcf76f155ced4ddcb4097134ff3c332f xmlns="03d5240a-782c-4048-8313-d01b5d6ab2a6">
      <Terms xmlns="http://schemas.microsoft.com/office/infopath/2007/PartnerControls"/>
    </lcf76f155ced4ddcb4097134ff3c332f>
    <Documenttype xmlns="03d5240a-782c-4048-8313-d01b5d6ab2a6" xsi:nil="true"/>
    <Thema xmlns="03d5240a-782c-4048-8313-d01b5d6ab2a6" xsi:nil="true"/>
    <Platform xmlns="03d5240a-782c-4048-8313-d01b5d6ab2a6" xsi:nil="true"/>
    <TaxCatchAll xmlns="9a9ec0f0-7796-43d0-ac1f-4c8c46ee0bd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16F35AF2CB9468CD9A6F9808E74AF" ma:contentTypeVersion="21" ma:contentTypeDescription="Een nieuw document maken." ma:contentTypeScope="" ma:versionID="2d029834adf8bf07a55800a2b97e557c">
  <xsd:schema xmlns:xsd="http://www.w3.org/2001/XMLSchema" xmlns:xs="http://www.w3.org/2001/XMLSchema" xmlns:p="http://schemas.microsoft.com/office/2006/metadata/properties" xmlns:ns2="03d5240a-782c-4048-8313-d01b5d6ab2a6" xmlns:ns3="ceeae0c4-f3ff-4153-af2f-582bafa5e89e" xmlns:ns4="9a9ec0f0-7796-43d0-ac1f-4c8c46ee0bd1" targetNamespace="http://schemas.microsoft.com/office/2006/metadata/properties" ma:root="true" ma:fieldsID="6d1599ae7a28a317842e9ec20c1bd46a" ns2:_="" ns3:_="" ns4:_="">
    <xsd:import namespace="03d5240a-782c-4048-8313-d01b5d6ab2a6"/>
    <xsd:import namespace="ceeae0c4-f3ff-4153-af2f-582bafa5e89e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Bestandtype" minOccurs="0"/>
                <xsd:element ref="ns2:Platform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Thema" minOccurs="0"/>
                <xsd:element ref="ns2:Documenttyp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5240a-782c-4048-8313-d01b5d6ab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Bestandtype" ma:index="10" nillable="true" ma:displayName="Bestandtype" ma:description="Type Document" ma:format="Dropdown" ma:internalName="Bestandtype">
      <xsd:simpleType>
        <xsd:restriction base="dms:Choice">
          <xsd:enumeration value="Handleiding"/>
          <xsd:enumeration value="Script"/>
          <xsd:enumeration value="Software"/>
          <xsd:enumeration value="SoftwarePatch"/>
          <xsd:enumeration value="Informatie"/>
          <xsd:enumeration value="Afbeelding"/>
          <xsd:enumeration value="Film"/>
        </xsd:restriction>
      </xsd:simpleType>
    </xsd:element>
    <xsd:element name="Platform" ma:index="11" nillable="true" ma:displayName="Platform" ma:description="Platform versie" ma:format="Dropdown" ma:internalName="Platform">
      <xsd:simpleType>
        <xsd:union memberTypes="dms:Text">
          <xsd:simpleType>
            <xsd:restriction base="dms:Choice">
              <xsd:enumeration value="Windows"/>
              <xsd:enumeration value="MAC"/>
              <xsd:enumeration value="iOS"/>
              <xsd:enumeration value="Android"/>
              <xsd:enumeration value="Meerdere"/>
              <xsd:enumeration value="NVT"/>
            </xsd:restriction>
          </xsd:simpleType>
        </xsd:un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hema" ma:index="22" nillable="true" ma:displayName="Thema" ma:format="Dropdown" ma:internalName="Thema">
      <xsd:simpleType>
        <xsd:restriction base="dms:Choice">
          <xsd:enumeration value="Regulier"/>
          <xsd:enumeration value="Relance"/>
          <xsd:enumeration value="Covid"/>
          <xsd:enumeration value="Vaccinatie"/>
          <xsd:enumeration value="Testing &amp; Tracing"/>
          <xsd:enumeration value="VIA-6"/>
          <xsd:enumeration value="Oekraïne"/>
        </xsd:restriction>
      </xsd:simpleType>
    </xsd:element>
    <xsd:element name="Documenttype" ma:index="23" nillable="true" ma:displayName="Documenttype" ma:description="Indeling documenttype voor Cel begroting" ma:format="Dropdown" ma:internalName="Documenttype">
      <xsd:simpleType>
        <xsd:restriction base="dms:Choice">
          <xsd:enumeration value="BA ontwerp"/>
          <xsd:enumeration value="BA definitief"/>
          <xsd:enumeration value="Adviesnota BA"/>
          <xsd:enumeration value="Afsprakennota"/>
          <xsd:enumeration value="Advies IF"/>
          <xsd:enumeration value="Advies BOBFO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09275337-85d1-473b-b414-2b0626479769}" ma:internalName="TaxCatchAll" ma:showField="CatchAllData" ma:web="ceeae0c4-f3ff-4153-af2f-582bafa5e8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D7BC9E-E081-484B-BC0B-01E2ECBDB1BA}">
  <ds:schemaRefs>
    <ds:schemaRef ds:uri="http://schemas.microsoft.com/office/2006/metadata/properties"/>
    <ds:schemaRef ds:uri="http://schemas.microsoft.com/office/infopath/2007/PartnerControls"/>
    <ds:schemaRef ds:uri="03d5240a-782c-4048-8313-d01b5d6ab2a6"/>
    <ds:schemaRef ds:uri="9a9ec0f0-7796-43d0-ac1f-4c8c46ee0bd1"/>
  </ds:schemaRefs>
</ds:datastoreItem>
</file>

<file path=customXml/itemProps2.xml><?xml version="1.0" encoding="utf-8"?>
<ds:datastoreItem xmlns:ds="http://schemas.openxmlformats.org/officeDocument/2006/customXml" ds:itemID="{AF33FB2F-FD63-4CF2-823D-0D05E35272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E77682-6809-4CC9-A595-81E2D276A6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47985FB-BF5D-4D93-B7EA-104CA4E9A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5240a-782c-4048-8313-d01b5d6ab2a6"/>
    <ds:schemaRef ds:uri="ceeae0c4-f3ff-4153-af2f-582bafa5e89e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SchrVr-antwoord8.dot</Template>
  <TotalTime>3</TotalTime>
  <Pages>1</Pages>
  <Words>75</Words>
  <Characters>417</Characters>
  <Application>Microsoft Office Word</Application>
  <DocSecurity>0</DocSecurity>
  <Lines>3</Lines>
  <Paragraphs>1</Paragraphs>
  <ScaleCrop>false</ScaleCrop>
  <Company>Vlaams Parlement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Swinnen Griet</dc:creator>
  <cp:lastModifiedBy>Nathalie De Keyzer</cp:lastModifiedBy>
  <cp:revision>7</cp:revision>
  <cp:lastPrinted>2014-08-26T13:40:00Z</cp:lastPrinted>
  <dcterms:created xsi:type="dcterms:W3CDTF">2023-01-25T13:26:00Z</dcterms:created>
  <dcterms:modified xsi:type="dcterms:W3CDTF">2023-01-31T13:25:00Z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0x01010087F90A6BDB1D7D4DA3BB8FE6699776B2</vt:lpwstr>
  </property>
  <property fmtid="{D5CDD505-2E9C-101B-9397-08002B2CF9AE}" pid="3" name="_dlc_DocIdItemGuid">
    <vt:lpwstr>d8da0623-c9d9-40cb-8d30-9dbe2aa916fb</vt:lpwstr>
  </property>
  <property fmtid="{D5CDD505-2E9C-101B-9397-08002B2CF9AE}" pid="4" name="MediaServiceImageTags">
    <vt:lpwstr/>
  </property>
</Properties>
</file>